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3" w:rsidRDefault="00A44F23" w:rsidP="00A44F23">
      <w:pPr>
        <w:tabs>
          <w:tab w:val="right" w:pos="10800"/>
        </w:tabs>
        <w:jc w:val="center"/>
        <w:rPr>
          <w:b/>
          <w:sz w:val="36"/>
          <w:szCs w:val="36"/>
        </w:rPr>
      </w:pPr>
    </w:p>
    <w:p w:rsidR="00A44F23" w:rsidRDefault="00A44F23" w:rsidP="00A44F23">
      <w:pPr>
        <w:tabs>
          <w:tab w:val="right" w:pos="10800"/>
        </w:tabs>
        <w:jc w:val="center"/>
        <w:rPr>
          <w:b/>
          <w:sz w:val="36"/>
          <w:szCs w:val="36"/>
        </w:rPr>
      </w:pPr>
    </w:p>
    <w:p w:rsidR="00A44F23" w:rsidRDefault="00A44F23" w:rsidP="00A44F23">
      <w:pPr>
        <w:tabs>
          <w:tab w:val="right" w:pos="10800"/>
        </w:tabs>
        <w:jc w:val="center"/>
        <w:rPr>
          <w:b/>
          <w:sz w:val="36"/>
          <w:szCs w:val="36"/>
        </w:rPr>
      </w:pPr>
    </w:p>
    <w:p w:rsidR="00A44F23" w:rsidRDefault="00A44F23" w:rsidP="001E715F">
      <w:pPr>
        <w:tabs>
          <w:tab w:val="right" w:pos="9090"/>
        </w:tabs>
        <w:ind w:right="2160"/>
        <w:rPr>
          <w:b/>
          <w:sz w:val="36"/>
          <w:szCs w:val="36"/>
        </w:rPr>
      </w:pPr>
    </w:p>
    <w:p w:rsidR="00A44F23" w:rsidRPr="003503B1" w:rsidRDefault="00A44F23" w:rsidP="00A44F23">
      <w:pPr>
        <w:ind w:left="2880" w:right="2160"/>
        <w:jc w:val="center"/>
        <w:rPr>
          <w:b/>
          <w:color w:val="000000"/>
          <w:sz w:val="48"/>
          <w:szCs w:val="48"/>
        </w:rPr>
      </w:pPr>
      <w:r w:rsidRPr="003503B1">
        <w:rPr>
          <w:b/>
          <w:color w:val="000000"/>
          <w:sz w:val="48"/>
          <w:szCs w:val="48"/>
        </w:rPr>
        <w:t>Instructions</w:t>
      </w:r>
    </w:p>
    <w:p w:rsidR="00A44F23" w:rsidRPr="001E715F" w:rsidRDefault="00A44F23" w:rsidP="00A44F23">
      <w:pPr>
        <w:ind w:left="2880" w:right="2160"/>
        <w:jc w:val="center"/>
        <w:rPr>
          <w:b/>
          <w:color w:val="FF0000"/>
          <w:sz w:val="28"/>
          <w:szCs w:val="28"/>
        </w:rPr>
      </w:pPr>
    </w:p>
    <w:p w:rsidR="00A44F23" w:rsidRPr="001E715F" w:rsidRDefault="00A44F23" w:rsidP="00A44F23">
      <w:pPr>
        <w:ind w:left="2880" w:right="2160"/>
        <w:rPr>
          <w:b/>
          <w:color w:val="FF0000"/>
          <w:sz w:val="28"/>
          <w:szCs w:val="28"/>
        </w:rPr>
      </w:pPr>
      <w:r w:rsidRPr="001E715F">
        <w:rPr>
          <w:b/>
          <w:color w:val="FF0000"/>
          <w:sz w:val="28"/>
          <w:szCs w:val="28"/>
        </w:rPr>
        <w:t>(Completing on the computer)</w:t>
      </w:r>
    </w:p>
    <w:p w:rsidR="00A44F23" w:rsidRDefault="00A44F23" w:rsidP="00A44F23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>Fill out the form on the next page</w:t>
      </w:r>
    </w:p>
    <w:p w:rsidR="003503B1" w:rsidRDefault="003503B1" w:rsidP="00A44F23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>
        <w:rPr>
          <w:b/>
          <w:sz w:val="28"/>
          <w:szCs w:val="28"/>
        </w:rPr>
        <w:t>Save the form on your computer</w:t>
      </w:r>
    </w:p>
    <w:p w:rsidR="00465C43" w:rsidRDefault="003503B1" w:rsidP="00A44F23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it to: </w:t>
      </w:r>
      <w:r w:rsidRPr="00465C43">
        <w:rPr>
          <w:b/>
          <w:sz w:val="28"/>
          <w:szCs w:val="28"/>
        </w:rPr>
        <w:t>stch25@embarqmail.com</w:t>
      </w:r>
      <w:r>
        <w:rPr>
          <w:b/>
          <w:sz w:val="28"/>
          <w:szCs w:val="28"/>
        </w:rPr>
        <w:t xml:space="preserve"> </w:t>
      </w:r>
    </w:p>
    <w:p w:rsidR="003503B1" w:rsidRPr="001E715F" w:rsidRDefault="003503B1" w:rsidP="00465C43">
      <w:pPr>
        <w:ind w:left="2880" w:right="2160"/>
        <w:rPr>
          <w:b/>
          <w:sz w:val="28"/>
          <w:szCs w:val="28"/>
        </w:rPr>
      </w:pPr>
      <w:r w:rsidRPr="003503B1">
        <w:rPr>
          <w:b/>
          <w:color w:val="FF0000"/>
          <w:sz w:val="28"/>
          <w:szCs w:val="28"/>
        </w:rPr>
        <w:t>OR</w:t>
      </w:r>
    </w:p>
    <w:p w:rsidR="00A44F23" w:rsidRPr="001E715F" w:rsidRDefault="00A44F23" w:rsidP="00A44F23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 xml:space="preserve">Print the </w:t>
      </w:r>
      <w:r w:rsidR="00465C43">
        <w:rPr>
          <w:b/>
          <w:sz w:val="28"/>
          <w:szCs w:val="28"/>
        </w:rPr>
        <w:t xml:space="preserve">filled out </w:t>
      </w:r>
      <w:r w:rsidRPr="001E715F">
        <w:rPr>
          <w:b/>
          <w:sz w:val="28"/>
          <w:szCs w:val="28"/>
        </w:rPr>
        <w:t>form</w:t>
      </w:r>
    </w:p>
    <w:p w:rsidR="00465C43" w:rsidRDefault="00A44F23" w:rsidP="00A44F23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 xml:space="preserve">Return form to church or church office </w:t>
      </w:r>
    </w:p>
    <w:p w:rsidR="00A44F23" w:rsidRPr="001E715F" w:rsidRDefault="00A44F23" w:rsidP="00465C43">
      <w:pPr>
        <w:ind w:left="2880" w:right="2160"/>
        <w:rPr>
          <w:b/>
          <w:sz w:val="28"/>
          <w:szCs w:val="28"/>
        </w:rPr>
      </w:pPr>
      <w:r w:rsidRPr="003503B1">
        <w:rPr>
          <w:b/>
          <w:color w:val="FF0000"/>
          <w:sz w:val="28"/>
          <w:szCs w:val="28"/>
        </w:rPr>
        <w:t>OR</w:t>
      </w:r>
    </w:p>
    <w:p w:rsidR="00A44F23" w:rsidRPr="001E715F" w:rsidRDefault="00465C43" w:rsidP="00A44F23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>
        <w:rPr>
          <w:b/>
          <w:sz w:val="28"/>
          <w:szCs w:val="28"/>
        </w:rPr>
        <w:t>Print and m</w:t>
      </w:r>
      <w:r w:rsidR="00A44F23" w:rsidRPr="001E715F">
        <w:rPr>
          <w:b/>
          <w:sz w:val="28"/>
          <w:szCs w:val="28"/>
        </w:rPr>
        <w:t>ail to:</w:t>
      </w:r>
      <w:r w:rsidR="00A44F23" w:rsidRPr="001E715F">
        <w:rPr>
          <w:b/>
          <w:sz w:val="28"/>
          <w:szCs w:val="28"/>
        </w:rPr>
        <w:br/>
        <w:t>St. Charles Borromeo Catholic Church</w:t>
      </w:r>
    </w:p>
    <w:p w:rsidR="00A44F23" w:rsidRPr="001E715F" w:rsidRDefault="00A44F23" w:rsidP="00A44F23">
      <w:p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>1379 N. Frankston Hwy</w:t>
      </w:r>
      <w:r w:rsidRPr="001E715F">
        <w:rPr>
          <w:b/>
          <w:sz w:val="28"/>
          <w:szCs w:val="28"/>
        </w:rPr>
        <w:br/>
        <w:t>Frankston, TX 75763</w:t>
      </w:r>
    </w:p>
    <w:p w:rsidR="00A44F23" w:rsidRPr="001E715F" w:rsidRDefault="00A44F23" w:rsidP="00A44F23">
      <w:pPr>
        <w:ind w:left="2880" w:right="2160"/>
        <w:rPr>
          <w:b/>
          <w:sz w:val="28"/>
          <w:szCs w:val="28"/>
        </w:rPr>
      </w:pPr>
    </w:p>
    <w:p w:rsidR="00A44F23" w:rsidRPr="001E715F" w:rsidRDefault="00A44F23" w:rsidP="00A44F23">
      <w:pPr>
        <w:ind w:left="2880" w:right="2160"/>
        <w:rPr>
          <w:b/>
          <w:color w:val="FF0000"/>
          <w:sz w:val="28"/>
          <w:szCs w:val="28"/>
        </w:rPr>
      </w:pPr>
      <w:r w:rsidRPr="001E715F">
        <w:rPr>
          <w:b/>
          <w:color w:val="FF0000"/>
          <w:sz w:val="28"/>
          <w:szCs w:val="28"/>
        </w:rPr>
        <w:t>(Completing by hand)</w:t>
      </w:r>
    </w:p>
    <w:p w:rsidR="00A44F23" w:rsidRPr="001E715F" w:rsidRDefault="001E715F" w:rsidP="00A44F23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>Print out the form on the next page</w:t>
      </w:r>
    </w:p>
    <w:p w:rsidR="001E715F" w:rsidRPr="001E715F" w:rsidRDefault="001E715F" w:rsidP="00A44F23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>Fill in the information</w:t>
      </w:r>
      <w:r w:rsidR="00465C43">
        <w:rPr>
          <w:b/>
          <w:sz w:val="28"/>
          <w:szCs w:val="28"/>
        </w:rPr>
        <w:t xml:space="preserve"> by hand</w:t>
      </w:r>
    </w:p>
    <w:p w:rsidR="00465C43" w:rsidRDefault="001E715F" w:rsidP="001E715F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 xml:space="preserve">Return form to church or church office </w:t>
      </w:r>
    </w:p>
    <w:p w:rsidR="001E715F" w:rsidRPr="001E715F" w:rsidRDefault="001E715F" w:rsidP="00465C43">
      <w:pPr>
        <w:ind w:left="2880" w:right="2160"/>
        <w:rPr>
          <w:b/>
          <w:sz w:val="28"/>
          <w:szCs w:val="28"/>
        </w:rPr>
      </w:pPr>
      <w:r w:rsidRPr="003503B1">
        <w:rPr>
          <w:b/>
          <w:color w:val="FF0000"/>
          <w:sz w:val="28"/>
          <w:szCs w:val="28"/>
        </w:rPr>
        <w:t>OR</w:t>
      </w:r>
    </w:p>
    <w:p w:rsidR="001E715F" w:rsidRPr="001E715F" w:rsidRDefault="001E715F" w:rsidP="001E715F">
      <w:pPr>
        <w:numPr>
          <w:ilvl w:val="0"/>
          <w:numId w:val="2"/>
        </w:num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 xml:space="preserve">Mail </w:t>
      </w:r>
      <w:r w:rsidR="00465C43">
        <w:rPr>
          <w:b/>
          <w:sz w:val="28"/>
          <w:szCs w:val="28"/>
        </w:rPr>
        <w:t xml:space="preserve">filled out form </w:t>
      </w:r>
      <w:r w:rsidRPr="001E715F">
        <w:rPr>
          <w:b/>
          <w:sz w:val="28"/>
          <w:szCs w:val="28"/>
        </w:rPr>
        <w:t>to:</w:t>
      </w:r>
      <w:r w:rsidRPr="001E715F">
        <w:rPr>
          <w:b/>
          <w:sz w:val="28"/>
          <w:szCs w:val="28"/>
        </w:rPr>
        <w:br/>
        <w:t>St. Charles Borromeo Catholic Church</w:t>
      </w:r>
    </w:p>
    <w:p w:rsidR="001E715F" w:rsidRPr="001E715F" w:rsidRDefault="001E715F" w:rsidP="001E715F">
      <w:pPr>
        <w:ind w:left="2880" w:right="2160"/>
        <w:rPr>
          <w:b/>
          <w:sz w:val="28"/>
          <w:szCs w:val="28"/>
        </w:rPr>
      </w:pPr>
      <w:r w:rsidRPr="001E715F">
        <w:rPr>
          <w:b/>
          <w:sz w:val="28"/>
          <w:szCs w:val="28"/>
        </w:rPr>
        <w:t>1379 N. Frankston Hwy</w:t>
      </w:r>
      <w:r w:rsidRPr="001E715F">
        <w:rPr>
          <w:b/>
          <w:sz w:val="28"/>
          <w:szCs w:val="28"/>
        </w:rPr>
        <w:br/>
        <w:t>Frankston, TX 75763</w:t>
      </w:r>
    </w:p>
    <w:p w:rsidR="00A44F23" w:rsidRDefault="00A44F23" w:rsidP="00A44F23">
      <w:pPr>
        <w:ind w:left="2880" w:right="2160"/>
        <w:rPr>
          <w:b/>
          <w:sz w:val="28"/>
          <w:szCs w:val="28"/>
        </w:rPr>
      </w:pPr>
    </w:p>
    <w:p w:rsidR="003503B1" w:rsidRDefault="003503B1" w:rsidP="00A44F23">
      <w:pPr>
        <w:ind w:left="2880" w:right="2160"/>
        <w:rPr>
          <w:b/>
          <w:sz w:val="28"/>
          <w:szCs w:val="28"/>
        </w:rPr>
      </w:pPr>
    </w:p>
    <w:p w:rsidR="003503B1" w:rsidRDefault="000063A8" w:rsidP="00A44F23">
      <w:pPr>
        <w:ind w:left="2880" w:right="21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67.25pt;margin-top:3pt;width:234.75pt;height:140.25pt;z-index:251657728">
            <v:textbox style="mso-next-textbox:#_x0000_s1026">
              <w:txbxContent>
                <w:p w:rsidR="003503B1" w:rsidRDefault="003503B1" w:rsidP="003503B1">
                  <w:pPr>
                    <w:jc w:val="center"/>
                    <w:rPr>
                      <w:color w:val="FF0000"/>
                      <w:sz w:val="44"/>
                    </w:rPr>
                  </w:pPr>
                </w:p>
                <w:p w:rsidR="003503B1" w:rsidRPr="003503B1" w:rsidRDefault="003503B1" w:rsidP="003503B1">
                  <w:pPr>
                    <w:jc w:val="center"/>
                    <w:rPr>
                      <w:color w:val="FF0000"/>
                      <w:sz w:val="44"/>
                    </w:rPr>
                  </w:pPr>
                  <w:r w:rsidRPr="003503B1">
                    <w:rPr>
                      <w:color w:val="FF0000"/>
                      <w:sz w:val="44"/>
                    </w:rPr>
                    <w:t>Scroll to next page</w:t>
                  </w:r>
                </w:p>
              </w:txbxContent>
            </v:textbox>
          </v:shape>
        </w:pict>
      </w:r>
    </w:p>
    <w:p w:rsidR="00465C43" w:rsidRDefault="00A44F23" w:rsidP="001E715F">
      <w:pPr>
        <w:jc w:val="center"/>
        <w:rPr>
          <w:b/>
          <w:sz w:val="36"/>
          <w:szCs w:val="36"/>
        </w:rPr>
      </w:pPr>
      <w:r w:rsidRPr="00A44F23">
        <w:rPr>
          <w:b/>
          <w:sz w:val="36"/>
          <w:szCs w:val="36"/>
        </w:rPr>
        <w:br w:type="page"/>
      </w:r>
    </w:p>
    <w:p w:rsidR="00465C43" w:rsidRDefault="00465C43" w:rsidP="001E715F">
      <w:pPr>
        <w:jc w:val="center"/>
        <w:rPr>
          <w:b/>
          <w:sz w:val="36"/>
          <w:szCs w:val="36"/>
        </w:rPr>
      </w:pPr>
    </w:p>
    <w:p w:rsidR="002B5FFD" w:rsidRPr="00A44F23" w:rsidRDefault="00FD4EE3" w:rsidP="001E715F">
      <w:pPr>
        <w:jc w:val="center"/>
        <w:rPr>
          <w:b/>
          <w:sz w:val="36"/>
          <w:szCs w:val="36"/>
        </w:rPr>
      </w:pPr>
      <w:r w:rsidRPr="00A44F23">
        <w:rPr>
          <w:b/>
          <w:sz w:val="36"/>
          <w:szCs w:val="36"/>
        </w:rPr>
        <w:t>Faith Formation Reg</w:t>
      </w:r>
      <w:r w:rsidR="00F87DDB" w:rsidRPr="00A44F23">
        <w:rPr>
          <w:b/>
          <w:sz w:val="36"/>
          <w:szCs w:val="36"/>
        </w:rPr>
        <w:t>i</w:t>
      </w:r>
      <w:r w:rsidRPr="00A44F23">
        <w:rPr>
          <w:b/>
          <w:sz w:val="36"/>
          <w:szCs w:val="36"/>
        </w:rPr>
        <w:t>stration Sheet</w:t>
      </w:r>
    </w:p>
    <w:p w:rsidR="00FD4EE3" w:rsidRDefault="00FD4EE3" w:rsidP="00114CBC">
      <w:pPr>
        <w:jc w:val="center"/>
        <w:rPr>
          <w:b/>
          <w:sz w:val="36"/>
          <w:szCs w:val="36"/>
        </w:rPr>
      </w:pPr>
      <w:r w:rsidRPr="00FD4EE3">
        <w:rPr>
          <w:b/>
          <w:sz w:val="36"/>
          <w:szCs w:val="36"/>
        </w:rPr>
        <w:t xml:space="preserve">St. Charles Borromeo Catholic </w:t>
      </w:r>
      <w:r w:rsidR="00414883">
        <w:rPr>
          <w:b/>
          <w:sz w:val="36"/>
          <w:szCs w:val="36"/>
        </w:rPr>
        <w:t>Church</w:t>
      </w:r>
    </w:p>
    <w:p w:rsidR="00FD4EE3" w:rsidRDefault="00FD4EE3" w:rsidP="00114CBC"/>
    <w:p w:rsidR="00FD4EE3" w:rsidRDefault="00FD4EE3" w:rsidP="00114CBC">
      <w:r>
        <w:t>Date:</w:t>
      </w:r>
      <w:r w:rsidR="00471EE3">
        <w:t xml:space="preserve"> </w:t>
      </w:r>
      <w:sdt>
        <w:sdtPr>
          <w:rPr>
            <w:rStyle w:val="FormTextStyle"/>
            <w:b w:val="0"/>
          </w:rPr>
          <w:id w:val="9481704"/>
          <w:placeholder>
            <w:docPart w:val="1D13D03661B84B258E40C5D57F0E44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B3FBA" w:rsidRPr="0068239E">
            <w:rPr>
              <w:rStyle w:val="FormTextStyle"/>
              <w:b w:val="0"/>
            </w:rPr>
            <w:t xml:space="preserve">                               </w:t>
          </w:r>
        </w:sdtContent>
      </w:sdt>
    </w:p>
    <w:p w:rsidR="00FD4EE3" w:rsidRDefault="00FD4EE3" w:rsidP="00114CBC"/>
    <w:p w:rsidR="00FD4EE3" w:rsidRDefault="00FD4EE3" w:rsidP="00114CBC">
      <w:pPr>
        <w:spacing w:line="360" w:lineRule="auto"/>
      </w:pPr>
      <w:r>
        <w:t xml:space="preserve">Full Birth Name: </w:t>
      </w:r>
      <w:sdt>
        <w:sdtPr>
          <w:rPr>
            <w:rStyle w:val="FormTextStyle"/>
            <w:b w:val="0"/>
          </w:rPr>
          <w:id w:val="9481738"/>
          <w:placeholder>
            <w:docPart w:val="A822CD85D8EE440CAB86B1F8567264DD"/>
          </w:placeholder>
          <w:showingPlcHdr/>
        </w:sdtPr>
        <w:sdtContent>
          <w:r w:rsidR="003B3FBA" w:rsidRPr="0068239E">
            <w:rPr>
              <w:rStyle w:val="FormTextStyle"/>
              <w:b w:val="0"/>
            </w:rPr>
            <w:t xml:space="preserve">                                                                                          </w:t>
          </w:r>
        </w:sdtContent>
      </w:sdt>
    </w:p>
    <w:p w:rsidR="00FD4EE3" w:rsidRDefault="005C1F03" w:rsidP="00BE45F2">
      <w:pPr>
        <w:spacing w:line="360" w:lineRule="auto"/>
      </w:pPr>
      <w:r>
        <w:t xml:space="preserve">Current </w:t>
      </w:r>
      <w:r w:rsidR="00FD4EE3">
        <w:t>Address:</w:t>
      </w:r>
      <w:r w:rsidR="00D06027">
        <w:t xml:space="preserve"> </w:t>
      </w:r>
      <w:sdt>
        <w:sdtPr>
          <w:rPr>
            <w:rStyle w:val="FormTextStyle"/>
            <w:b w:val="0"/>
          </w:rPr>
          <w:id w:val="15639728"/>
          <w:placeholder>
            <w:docPart w:val="098396CC9F924D90818E8C9C032476CE"/>
          </w:placeholder>
          <w:showingPlcHdr/>
        </w:sdtPr>
        <w:sdtContent>
          <w:r w:rsidR="00D06027" w:rsidRPr="0068239E">
            <w:rPr>
              <w:rStyle w:val="FormTextStyle"/>
              <w:b w:val="0"/>
            </w:rPr>
            <w:t xml:space="preserve">                                                                                   </w:t>
          </w:r>
        </w:sdtContent>
      </w:sdt>
      <w:r w:rsidR="00114CBC">
        <w:t xml:space="preserve"> </w:t>
      </w:r>
    </w:p>
    <w:p w:rsidR="00FD4EE3" w:rsidRDefault="00FD4EE3" w:rsidP="00BE45F2">
      <w:pPr>
        <w:spacing w:line="360" w:lineRule="auto"/>
      </w:pPr>
      <w:r>
        <w:t>City</w:t>
      </w:r>
      <w:r w:rsidR="00114CBC">
        <w:t xml:space="preserve">  </w:t>
      </w:r>
      <w:sdt>
        <w:sdtPr>
          <w:rPr>
            <w:rStyle w:val="FormTextStyle"/>
            <w:b w:val="0"/>
          </w:rPr>
          <w:id w:val="9481756"/>
          <w:placeholder>
            <w:docPart w:val="CE57A60B9167489281208B25D7FCF2ED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                                         </w:t>
          </w:r>
        </w:sdtContent>
      </w:sdt>
      <w:r w:rsidR="00670A3B">
        <w:t xml:space="preserve">  </w:t>
      </w:r>
      <w:r>
        <w:t>State:</w:t>
      </w:r>
      <w:r w:rsidR="00670A3B">
        <w:t xml:space="preserve"> </w:t>
      </w:r>
      <w:sdt>
        <w:sdtPr>
          <w:rPr>
            <w:rStyle w:val="FormTextStyle"/>
            <w:b w:val="0"/>
          </w:rPr>
          <w:id w:val="9481759"/>
          <w:placeholder>
            <w:docPart w:val="ADAAA75C531E4252AAF6E7A9BC7E8DBE"/>
          </w:placeholder>
          <w:showingPlcHdr/>
        </w:sdtPr>
        <w:sdtEndPr>
          <w:rPr>
            <w:rStyle w:val="DefaultParagraphFont"/>
            <w:rFonts w:ascii="Times New Roman" w:hAnsi="Times New Roman"/>
            <w:color w:val="auto"/>
            <w:u w:val="none"/>
          </w:rPr>
        </w:sdtEndPr>
        <w:sdtContent>
          <w:r w:rsidR="0068239E" w:rsidRPr="00D47143">
            <w:rPr>
              <w:rStyle w:val="FormTextStyle"/>
            </w:rPr>
            <w:t>TX</w:t>
          </w:r>
        </w:sdtContent>
      </w:sdt>
      <w:r>
        <w:t xml:space="preserve">  </w:t>
      </w:r>
      <w:r w:rsidR="001378A6">
        <w:t xml:space="preserve">   </w:t>
      </w:r>
      <w:r>
        <w:t>Zip</w:t>
      </w:r>
      <w:r w:rsidR="000F2817">
        <w:t xml:space="preserve">: </w:t>
      </w:r>
      <w:sdt>
        <w:sdtPr>
          <w:rPr>
            <w:rStyle w:val="FormTextStyle"/>
            <w:b w:val="0"/>
          </w:rPr>
          <w:id w:val="14756928"/>
          <w:placeholder>
            <w:docPart w:val="ED598FFCA50A49D98BB4069B9F6893D2"/>
          </w:placeholder>
          <w:showingPlcHdr/>
        </w:sdtPr>
        <w:sdtContent>
          <w:r w:rsidR="00E12842" w:rsidRPr="0068239E">
            <w:rPr>
              <w:rStyle w:val="FormTextStyle"/>
              <w:b w:val="0"/>
            </w:rPr>
            <w:t xml:space="preserve">                          </w:t>
          </w:r>
        </w:sdtContent>
      </w:sdt>
    </w:p>
    <w:p w:rsidR="00FD4EE3" w:rsidRDefault="00F82D43" w:rsidP="00BE45F2">
      <w:pPr>
        <w:spacing w:line="360" w:lineRule="auto"/>
      </w:pPr>
      <w:r>
        <w:t>Home p</w:t>
      </w:r>
      <w:r w:rsidR="00FD4EE3">
        <w:t xml:space="preserve">hone: </w:t>
      </w:r>
      <w:sdt>
        <w:sdtPr>
          <w:rPr>
            <w:rStyle w:val="FormTextStyle"/>
            <w:b w:val="0"/>
          </w:rPr>
          <w:id w:val="9481716"/>
          <w:placeholder>
            <w:docPart w:val="FE3CB86122494A8FBB2C2A6BF9F40954"/>
          </w:placeholder>
          <w:showingPlcHdr/>
        </w:sdtPr>
        <w:sdtContent>
          <w:r w:rsidR="00CD05F1" w:rsidRPr="0068239E">
            <w:rPr>
              <w:rStyle w:val="FormTextStyle"/>
              <w:b w:val="0"/>
            </w:rPr>
            <w:t xml:space="preserve">                                               </w:t>
          </w:r>
        </w:sdtContent>
      </w:sdt>
      <w:r>
        <w:t xml:space="preserve">Cell phone:  </w:t>
      </w:r>
      <w:sdt>
        <w:sdtPr>
          <w:rPr>
            <w:rStyle w:val="FormTextStyle"/>
            <w:b w:val="0"/>
          </w:rPr>
          <w:id w:val="9481717"/>
          <w:placeholder>
            <w:docPart w:val="D8281A258A324DFC876A0048DB1D4E23"/>
          </w:placeholder>
          <w:showingPlcHdr/>
        </w:sdtPr>
        <w:sdtContent>
          <w:r w:rsidR="00CD05F1" w:rsidRPr="0068239E">
            <w:rPr>
              <w:rStyle w:val="FormTextStyle"/>
              <w:b w:val="0"/>
            </w:rPr>
            <w:t xml:space="preserve">                                                    </w:t>
          </w:r>
        </w:sdtContent>
      </w:sdt>
      <w:r>
        <w:t xml:space="preserve"> </w:t>
      </w:r>
    </w:p>
    <w:p w:rsidR="00FD4EE3" w:rsidRDefault="00F82D43" w:rsidP="00BE45F2">
      <w:pPr>
        <w:spacing w:line="360" w:lineRule="auto"/>
      </w:pPr>
      <w:r>
        <w:t xml:space="preserve">Age: </w:t>
      </w:r>
      <w:sdt>
        <w:sdtPr>
          <w:rPr>
            <w:rStyle w:val="FormTextStyle"/>
            <w:b w:val="0"/>
          </w:rPr>
          <w:id w:val="11558083"/>
          <w:placeholder>
            <w:docPart w:val="79F5405601DB49BEA6C9521BBE5D928B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</w:t>
          </w:r>
        </w:sdtContent>
      </w:sdt>
      <w:r w:rsidR="008C1566">
        <w:t xml:space="preserve">   </w:t>
      </w:r>
      <w:r w:rsidR="00FD4EE3">
        <w:t xml:space="preserve">Date of Birth: </w:t>
      </w:r>
      <w:sdt>
        <w:sdtPr>
          <w:rPr>
            <w:rStyle w:val="FormTextStyle"/>
            <w:b w:val="0"/>
          </w:rPr>
          <w:id w:val="9481719"/>
          <w:placeholder>
            <w:docPart w:val="486B69CB137B42F08E3AB44A853B1AD4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 </w:t>
          </w:r>
        </w:sdtContent>
      </w:sdt>
      <w:r>
        <w:t xml:space="preserve">  </w:t>
      </w:r>
      <w:r w:rsidR="00422A2F">
        <w:t xml:space="preserve"> </w:t>
      </w:r>
      <w:r>
        <w:t>Grade:</w:t>
      </w:r>
      <w:r w:rsidRPr="000F2817">
        <w:rPr>
          <w:u w:val="single"/>
        </w:rPr>
        <w:t xml:space="preserve"> </w:t>
      </w:r>
      <w:sdt>
        <w:sdtPr>
          <w:rPr>
            <w:rStyle w:val="FormTextStyle"/>
            <w:b w:val="0"/>
          </w:rPr>
          <w:id w:val="92198564"/>
          <w:placeholder>
            <w:docPart w:val="743B9594A2A44DABBF8B073EA1987AFF"/>
          </w:placeholder>
          <w:showingPlcHdr/>
        </w:sdtPr>
        <w:sdtContent>
          <w:r w:rsidR="00D47143" w:rsidRPr="00D47143">
            <w:rPr>
              <w:rStyle w:val="FormTextStyle"/>
              <w:b w:val="0"/>
            </w:rPr>
            <w:t xml:space="preserve">               </w:t>
          </w:r>
        </w:sdtContent>
      </w:sdt>
    </w:p>
    <w:p w:rsidR="00FD4EE3" w:rsidRDefault="00FD4EE3" w:rsidP="00BE45F2">
      <w:pPr>
        <w:spacing w:line="360" w:lineRule="auto"/>
      </w:pPr>
      <w:r>
        <w:t xml:space="preserve">Father’s Name: </w:t>
      </w:r>
      <w:sdt>
        <w:sdtPr>
          <w:rPr>
            <w:rStyle w:val="FormTextStyle"/>
            <w:b w:val="0"/>
          </w:rPr>
          <w:id w:val="11558093"/>
          <w:placeholder>
            <w:docPart w:val="A7CF2E18C11D48E6AB2287D6CC74E0CC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                                                                       </w:t>
          </w:r>
        </w:sdtContent>
      </w:sdt>
    </w:p>
    <w:p w:rsidR="00FD4EE3" w:rsidRDefault="00FD4EE3" w:rsidP="00BE45F2">
      <w:pPr>
        <w:spacing w:line="360" w:lineRule="auto"/>
      </w:pPr>
      <w:r>
        <w:t xml:space="preserve">Mother’s Name: </w:t>
      </w:r>
      <w:sdt>
        <w:sdtPr>
          <w:rPr>
            <w:rStyle w:val="FormTextStyle"/>
            <w:b w:val="0"/>
          </w:rPr>
          <w:id w:val="11558097"/>
          <w:placeholder>
            <w:docPart w:val="FCF9916453CD442DA25D921F5CD31E10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                                                                     </w:t>
          </w:r>
        </w:sdtContent>
      </w:sdt>
    </w:p>
    <w:p w:rsidR="001378A6" w:rsidRDefault="00FD4EE3" w:rsidP="00BE45F2">
      <w:pPr>
        <w:spacing w:line="360" w:lineRule="auto"/>
      </w:pPr>
      <w:r>
        <w:t xml:space="preserve">Parents’ email address: </w:t>
      </w:r>
      <w:sdt>
        <w:sdtPr>
          <w:rPr>
            <w:rStyle w:val="FormTextStyle"/>
            <w:b w:val="0"/>
          </w:rPr>
          <w:id w:val="11558101"/>
          <w:placeholder>
            <w:docPart w:val="90D5D7064FDA41C287A67827B0E8BDAD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                                        </w:t>
          </w:r>
        </w:sdtContent>
      </w:sdt>
    </w:p>
    <w:p w:rsidR="001378A6" w:rsidRDefault="00F82D43" w:rsidP="00BE45F2">
      <w:pPr>
        <w:spacing w:line="360" w:lineRule="auto"/>
      </w:pPr>
      <w:r>
        <w:t>Emergency contact</w:t>
      </w:r>
      <w:r w:rsidR="008C1566">
        <w:t xml:space="preserve"> (name)</w:t>
      </w:r>
      <w:r>
        <w:t xml:space="preserve">:  </w:t>
      </w:r>
      <w:sdt>
        <w:sdtPr>
          <w:rPr>
            <w:rStyle w:val="FormTextStyle"/>
            <w:b w:val="0"/>
          </w:rPr>
          <w:id w:val="9481724"/>
          <w:placeholder>
            <w:docPart w:val="4F9C39D722684ECB945131325125BD46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                                                              </w:t>
          </w:r>
        </w:sdtContent>
      </w:sdt>
    </w:p>
    <w:p w:rsidR="001378A6" w:rsidRDefault="001378A6" w:rsidP="00BE45F2">
      <w:pPr>
        <w:spacing w:line="360" w:lineRule="auto"/>
      </w:pPr>
      <w:r>
        <w:t xml:space="preserve">Who will bring you to class/church?  </w:t>
      </w:r>
      <w:sdt>
        <w:sdtPr>
          <w:rPr>
            <w:rStyle w:val="FormTextStyle"/>
            <w:b w:val="0"/>
          </w:rPr>
          <w:id w:val="9481725"/>
          <w:placeholder>
            <w:docPart w:val="63F21CD8ED8B42F7B71EF4560E5D7C1A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                                                  </w:t>
          </w:r>
        </w:sdtContent>
      </w:sdt>
    </w:p>
    <w:p w:rsidR="00422A2F" w:rsidRPr="00BE45F2" w:rsidRDefault="00422A2F" w:rsidP="000F2817">
      <w:pPr>
        <w:rPr>
          <w:b/>
          <w:u w:val="single"/>
        </w:rPr>
      </w:pPr>
      <w:r w:rsidRPr="00BE45F2">
        <w:rPr>
          <w:b/>
          <w:u w:val="single"/>
        </w:rPr>
        <w:t>Fill in as much as possible:</w:t>
      </w:r>
    </w:p>
    <w:p w:rsidR="00422A2F" w:rsidRDefault="00422A2F" w:rsidP="000F2817"/>
    <w:p w:rsidR="00FD4EE3" w:rsidRDefault="00FD4EE3" w:rsidP="00D47143">
      <w:pPr>
        <w:spacing w:line="360" w:lineRule="auto"/>
      </w:pPr>
      <w:r>
        <w:t xml:space="preserve">Date of Baptism: </w:t>
      </w:r>
      <w:sdt>
        <w:sdtPr>
          <w:rPr>
            <w:rStyle w:val="FormTextStyle"/>
            <w:b w:val="0"/>
          </w:rPr>
          <w:id w:val="11558137"/>
          <w:placeholder>
            <w:docPart w:val="E1AF7A7E5C334DA09D79B8C5D3852B21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</w:t>
          </w:r>
        </w:sdtContent>
      </w:sdt>
      <w:r w:rsidR="00D47143">
        <w:tab/>
      </w:r>
      <w:r w:rsidR="007665BE">
        <w:t>Where</w:t>
      </w:r>
      <w:r>
        <w:t xml:space="preserve">: </w:t>
      </w:r>
      <w:sdt>
        <w:sdtPr>
          <w:rPr>
            <w:rStyle w:val="FormTextStyle"/>
            <w:b w:val="0"/>
          </w:rPr>
          <w:id w:val="9481727"/>
          <w:placeholder>
            <w:docPart w:val="C86828B78ED84BE889CA97BBF3359775"/>
          </w:placeholder>
          <w:showingPlcHdr/>
        </w:sdtPr>
        <w:sdtContent>
          <w:r w:rsidR="00D47143">
            <w:rPr>
              <w:rStyle w:val="FormTextStyle"/>
              <w:b w:val="0"/>
            </w:rPr>
            <w:t xml:space="preserve">                             </w:t>
          </w:r>
          <w:r w:rsidR="00114CBC" w:rsidRPr="0068239E">
            <w:rPr>
              <w:rStyle w:val="FormTextStyle"/>
              <w:b w:val="0"/>
            </w:rPr>
            <w:t xml:space="preserve">                                           </w:t>
          </w:r>
        </w:sdtContent>
      </w:sdt>
    </w:p>
    <w:p w:rsidR="00F82D43" w:rsidRDefault="00FD4EE3" w:rsidP="00D47143">
      <w:pPr>
        <w:spacing w:line="360" w:lineRule="auto"/>
      </w:pPr>
      <w:r>
        <w:t xml:space="preserve">Date of </w:t>
      </w:r>
      <w:r w:rsidR="00F87DDB">
        <w:t>Reconciliation</w:t>
      </w:r>
      <w:r>
        <w:t xml:space="preserve">: </w:t>
      </w:r>
      <w:sdt>
        <w:sdtPr>
          <w:rPr>
            <w:rStyle w:val="FormTextStyle"/>
            <w:b w:val="0"/>
          </w:rPr>
          <w:id w:val="9481731"/>
          <w:placeholder>
            <w:docPart w:val="A528ED64EA124CEDB024E03F8502593C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</w:t>
          </w:r>
        </w:sdtContent>
      </w:sdt>
      <w:r w:rsidR="00D47143">
        <w:tab/>
      </w:r>
      <w:r w:rsidR="00F82D43">
        <w:t>Where:</w:t>
      </w:r>
      <w:r w:rsidR="005C1F03">
        <w:t xml:space="preserve"> </w:t>
      </w:r>
      <w:sdt>
        <w:sdtPr>
          <w:rPr>
            <w:rStyle w:val="FormTextStyle"/>
            <w:b w:val="0"/>
          </w:rPr>
          <w:id w:val="9481728"/>
          <w:placeholder>
            <w:docPart w:val="A66B5526BBC242F587025E38AAE3471F"/>
          </w:placeholder>
          <w:showingPlcHdr/>
        </w:sdtPr>
        <w:sdtContent>
          <w:r w:rsidR="00114CBC" w:rsidRPr="0068239E">
            <w:rPr>
              <w:rStyle w:val="FormTextStyle"/>
              <w:b w:val="0"/>
            </w:rPr>
            <w:t xml:space="preserve">                                                          </w:t>
          </w:r>
        </w:sdtContent>
      </w:sdt>
    </w:p>
    <w:p w:rsidR="007665BE" w:rsidRDefault="00BE45F2" w:rsidP="00D47143">
      <w:pPr>
        <w:spacing w:line="360" w:lineRule="auto"/>
      </w:pPr>
      <w:r>
        <w:t>Date of First Communion</w:t>
      </w:r>
      <w:r w:rsidR="00FD4EE3">
        <w:t>:</w:t>
      </w:r>
      <w:r w:rsidR="00F82D43">
        <w:t xml:space="preserve"> </w:t>
      </w:r>
      <w:sdt>
        <w:sdtPr>
          <w:rPr>
            <w:rStyle w:val="FormTextStyle"/>
            <w:b w:val="0"/>
          </w:rPr>
          <w:id w:val="9481732"/>
          <w:placeholder>
            <w:docPart w:val="B5B6CE7D7C1A4450A281FEEF769A6EA1"/>
          </w:placeholder>
          <w:showingPlcHdr/>
        </w:sdtPr>
        <w:sdtContent>
          <w:r w:rsidR="00D47143">
            <w:rPr>
              <w:rStyle w:val="FormTextStyle"/>
              <w:b w:val="0"/>
            </w:rPr>
            <w:t xml:space="preserve">              </w:t>
          </w:r>
          <w:r w:rsidR="00114CBC" w:rsidRPr="0068239E">
            <w:rPr>
              <w:rStyle w:val="FormTextStyle"/>
              <w:b w:val="0"/>
            </w:rPr>
            <w:t xml:space="preserve">               </w:t>
          </w:r>
        </w:sdtContent>
      </w:sdt>
      <w:r w:rsidR="00D47143">
        <w:tab/>
      </w:r>
      <w:r w:rsidR="007665BE">
        <w:t xml:space="preserve">Where: </w:t>
      </w:r>
      <w:sdt>
        <w:sdtPr>
          <w:rPr>
            <w:rStyle w:val="FormTextStyle"/>
            <w:b w:val="0"/>
          </w:rPr>
          <w:id w:val="9481729"/>
          <w:placeholder>
            <w:docPart w:val="9E82EACFE2CC4106AD758200F862C3DC"/>
          </w:placeholder>
          <w:showingPlcHdr/>
        </w:sdtPr>
        <w:sdtContent>
          <w:r w:rsidR="00D47143">
            <w:rPr>
              <w:rStyle w:val="FormTextStyle"/>
              <w:b w:val="0"/>
            </w:rPr>
            <w:t xml:space="preserve">                         </w:t>
          </w:r>
          <w:r w:rsidR="00CD05F1" w:rsidRPr="0068239E">
            <w:rPr>
              <w:rStyle w:val="FormTextStyle"/>
              <w:b w:val="0"/>
            </w:rPr>
            <w:t xml:space="preserve">                             </w:t>
          </w:r>
        </w:sdtContent>
      </w:sdt>
    </w:p>
    <w:p w:rsidR="007665BE" w:rsidRDefault="00FD4EE3" w:rsidP="00D47143">
      <w:pPr>
        <w:pBdr>
          <w:bottom w:val="single" w:sz="12" w:space="0" w:color="auto"/>
        </w:pBdr>
        <w:spacing w:line="360" w:lineRule="auto"/>
      </w:pPr>
      <w:r>
        <w:t xml:space="preserve">Date of Confirmation: </w:t>
      </w:r>
      <w:sdt>
        <w:sdtPr>
          <w:rPr>
            <w:rStyle w:val="FormTextStyle"/>
            <w:b w:val="0"/>
          </w:rPr>
          <w:id w:val="9481733"/>
          <w:placeholder>
            <w:docPart w:val="B7E004C53F21438DA98E8347E480ABC5"/>
          </w:placeholder>
          <w:showingPlcHdr/>
        </w:sdtPr>
        <w:sdtContent>
          <w:r w:rsidR="00CD05F1" w:rsidRPr="0068239E">
            <w:rPr>
              <w:rStyle w:val="FormTextStyle"/>
              <w:b w:val="0"/>
            </w:rPr>
            <w:t xml:space="preserve">                               </w:t>
          </w:r>
        </w:sdtContent>
      </w:sdt>
      <w:r w:rsidR="00D47143">
        <w:tab/>
      </w:r>
      <w:r w:rsidR="007665BE">
        <w:t xml:space="preserve">Where: </w:t>
      </w:r>
      <w:sdt>
        <w:sdtPr>
          <w:rPr>
            <w:rStyle w:val="FormTextStyle"/>
            <w:b w:val="0"/>
          </w:rPr>
          <w:id w:val="9481730"/>
          <w:placeholder>
            <w:docPart w:val="66DAF5F9BDD04B48858145611022F358"/>
          </w:placeholder>
          <w:showingPlcHdr/>
        </w:sdtPr>
        <w:sdtContent>
          <w:r w:rsidR="00CD05F1" w:rsidRPr="0068239E">
            <w:rPr>
              <w:rStyle w:val="FormTextStyle"/>
              <w:b w:val="0"/>
            </w:rPr>
            <w:t xml:space="preserve">                                                          </w:t>
          </w:r>
        </w:sdtContent>
      </w:sdt>
    </w:p>
    <w:p w:rsidR="00422A2F" w:rsidRDefault="00422A2F" w:rsidP="00D47143">
      <w:pPr>
        <w:pBdr>
          <w:bottom w:val="single" w:sz="12" w:space="0" w:color="auto"/>
        </w:pBdr>
        <w:spacing w:line="360" w:lineRule="auto"/>
        <w:rPr>
          <w:color w:val="000000"/>
        </w:rPr>
      </w:pPr>
    </w:p>
    <w:p w:rsidR="00465C43" w:rsidRDefault="00465C43" w:rsidP="00114CBC">
      <w:pPr>
        <w:pBdr>
          <w:bottom w:val="single" w:sz="12" w:space="0" w:color="auto"/>
        </w:pBdr>
        <w:rPr>
          <w:color w:val="000000"/>
        </w:rPr>
      </w:pPr>
    </w:p>
    <w:p w:rsidR="00465C43" w:rsidRPr="00422A2F" w:rsidRDefault="00465C43" w:rsidP="00114CBC">
      <w:pPr>
        <w:pBdr>
          <w:bottom w:val="single" w:sz="12" w:space="0" w:color="auto"/>
        </w:pBdr>
        <w:rPr>
          <w:color w:val="000000"/>
        </w:rPr>
      </w:pPr>
    </w:p>
    <w:p w:rsidR="00465C43" w:rsidRDefault="00465C43" w:rsidP="005C1F03">
      <w:pPr>
        <w:tabs>
          <w:tab w:val="right" w:pos="10800"/>
        </w:tabs>
        <w:rPr>
          <w:b/>
        </w:rPr>
      </w:pPr>
    </w:p>
    <w:p w:rsidR="007665BE" w:rsidRPr="00F82D43" w:rsidRDefault="00422A2F" w:rsidP="005C1F03">
      <w:pPr>
        <w:tabs>
          <w:tab w:val="right" w:pos="10800"/>
        </w:tabs>
        <w:rPr>
          <w:b/>
        </w:rPr>
      </w:pPr>
      <w:r>
        <w:rPr>
          <w:b/>
        </w:rPr>
        <w:t>Of</w:t>
      </w:r>
      <w:r w:rsidR="007665BE" w:rsidRPr="00F82D43">
        <w:rPr>
          <w:b/>
        </w:rPr>
        <w:t>fice use</w:t>
      </w:r>
    </w:p>
    <w:p w:rsidR="00C646DB" w:rsidRDefault="00C646DB" w:rsidP="005C1F03">
      <w:pPr>
        <w:tabs>
          <w:tab w:val="right" w:pos="10800"/>
        </w:tabs>
      </w:pPr>
    </w:p>
    <w:p w:rsidR="007665BE" w:rsidRDefault="007665BE" w:rsidP="005C1F03">
      <w:pPr>
        <w:tabs>
          <w:tab w:val="right" w:pos="10800"/>
        </w:tabs>
      </w:pPr>
      <w:r>
        <w:t>Faith Formation Class</w:t>
      </w:r>
      <w:r w:rsidR="00F87DDB">
        <w:t xml:space="preserve">: </w:t>
      </w:r>
      <w:r>
        <w:t>__________________________________________</w:t>
      </w:r>
      <w:r w:rsidR="00F87DDB">
        <w:t>___</w:t>
      </w:r>
    </w:p>
    <w:p w:rsidR="007665BE" w:rsidRDefault="007665BE" w:rsidP="005C1F03">
      <w:pPr>
        <w:tabs>
          <w:tab w:val="right" w:pos="10800"/>
        </w:tabs>
      </w:pPr>
    </w:p>
    <w:p w:rsidR="000305D4" w:rsidRPr="00465C43" w:rsidRDefault="007665BE" w:rsidP="00465C43">
      <w:pPr>
        <w:tabs>
          <w:tab w:val="right" w:pos="10800"/>
        </w:tabs>
      </w:pPr>
      <w:r>
        <w:t>Sacrament Class: _________________________________________________</w:t>
      </w:r>
    </w:p>
    <w:sectPr w:rsidR="000305D4" w:rsidRPr="00465C43" w:rsidSect="005C1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434"/>
    <w:multiLevelType w:val="hybridMultilevel"/>
    <w:tmpl w:val="99D4BE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75E2952"/>
    <w:multiLevelType w:val="hybridMultilevel"/>
    <w:tmpl w:val="B1A2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01C0"/>
    <w:multiLevelType w:val="hybridMultilevel"/>
    <w:tmpl w:val="860E66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l7X4ZvsD2jSe9QuWg2CTY1UvrE=" w:salt="bUKjq4N2c3irZNe0Xm4ftA=="/>
  <w:defaultTabStop w:val="720"/>
  <w:drawingGridHorizontalSpacing w:val="120"/>
  <w:displayHorizontalDrawingGridEvery w:val="2"/>
  <w:characterSpacingControl w:val="doNotCompress"/>
  <w:compat/>
  <w:rsids>
    <w:rsidRoot w:val="00D04066"/>
    <w:rsid w:val="000063A8"/>
    <w:rsid w:val="000220FE"/>
    <w:rsid w:val="00023205"/>
    <w:rsid w:val="0003037D"/>
    <w:rsid w:val="000305D4"/>
    <w:rsid w:val="0003313F"/>
    <w:rsid w:val="00033703"/>
    <w:rsid w:val="000432B2"/>
    <w:rsid w:val="00065666"/>
    <w:rsid w:val="000717E0"/>
    <w:rsid w:val="00085814"/>
    <w:rsid w:val="00097679"/>
    <w:rsid w:val="000C0281"/>
    <w:rsid w:val="000C3B5F"/>
    <w:rsid w:val="000D4932"/>
    <w:rsid w:val="000D61C5"/>
    <w:rsid w:val="000E5237"/>
    <w:rsid w:val="000E5FE9"/>
    <w:rsid w:val="000F21BC"/>
    <w:rsid w:val="000F2817"/>
    <w:rsid w:val="00114CBC"/>
    <w:rsid w:val="00131C39"/>
    <w:rsid w:val="001322ED"/>
    <w:rsid w:val="001378A6"/>
    <w:rsid w:val="00155DAD"/>
    <w:rsid w:val="0015704B"/>
    <w:rsid w:val="00162754"/>
    <w:rsid w:val="0016482F"/>
    <w:rsid w:val="0017600C"/>
    <w:rsid w:val="00187DA6"/>
    <w:rsid w:val="001939DF"/>
    <w:rsid w:val="001A5BC6"/>
    <w:rsid w:val="001B23C8"/>
    <w:rsid w:val="001C5BF4"/>
    <w:rsid w:val="001E715F"/>
    <w:rsid w:val="00213E2E"/>
    <w:rsid w:val="002268EC"/>
    <w:rsid w:val="00232DB7"/>
    <w:rsid w:val="00271FAC"/>
    <w:rsid w:val="00285E03"/>
    <w:rsid w:val="002A4A02"/>
    <w:rsid w:val="002B10FB"/>
    <w:rsid w:val="002B2C5B"/>
    <w:rsid w:val="002B51D0"/>
    <w:rsid w:val="002B5FFD"/>
    <w:rsid w:val="002C3A6C"/>
    <w:rsid w:val="002C5116"/>
    <w:rsid w:val="002C5451"/>
    <w:rsid w:val="002D4723"/>
    <w:rsid w:val="002E6561"/>
    <w:rsid w:val="002F0E73"/>
    <w:rsid w:val="002F1F3F"/>
    <w:rsid w:val="00311FE1"/>
    <w:rsid w:val="0031664C"/>
    <w:rsid w:val="00320BBC"/>
    <w:rsid w:val="003230FD"/>
    <w:rsid w:val="00332B58"/>
    <w:rsid w:val="003503B1"/>
    <w:rsid w:val="00350D6A"/>
    <w:rsid w:val="00352AF3"/>
    <w:rsid w:val="003B13E8"/>
    <w:rsid w:val="003B3FBA"/>
    <w:rsid w:val="003C7089"/>
    <w:rsid w:val="003E485A"/>
    <w:rsid w:val="00400861"/>
    <w:rsid w:val="00402C74"/>
    <w:rsid w:val="0041457B"/>
    <w:rsid w:val="00414883"/>
    <w:rsid w:val="00422A2F"/>
    <w:rsid w:val="00430E58"/>
    <w:rsid w:val="00435DDC"/>
    <w:rsid w:val="00465C43"/>
    <w:rsid w:val="00471EE3"/>
    <w:rsid w:val="00476F6F"/>
    <w:rsid w:val="00483BA4"/>
    <w:rsid w:val="004937C2"/>
    <w:rsid w:val="004A374E"/>
    <w:rsid w:val="004A382D"/>
    <w:rsid w:val="004B68B1"/>
    <w:rsid w:val="004B75AC"/>
    <w:rsid w:val="004D30F4"/>
    <w:rsid w:val="004E3489"/>
    <w:rsid w:val="004E4B1A"/>
    <w:rsid w:val="004F0F4A"/>
    <w:rsid w:val="004F1C1E"/>
    <w:rsid w:val="0053610E"/>
    <w:rsid w:val="0057247B"/>
    <w:rsid w:val="005A45D9"/>
    <w:rsid w:val="005A53F0"/>
    <w:rsid w:val="005A6A84"/>
    <w:rsid w:val="005C1F03"/>
    <w:rsid w:val="005C333C"/>
    <w:rsid w:val="005C4BDE"/>
    <w:rsid w:val="005D23C8"/>
    <w:rsid w:val="005E1762"/>
    <w:rsid w:val="005E76CF"/>
    <w:rsid w:val="005F15EF"/>
    <w:rsid w:val="00624601"/>
    <w:rsid w:val="00635CEC"/>
    <w:rsid w:val="0064154B"/>
    <w:rsid w:val="00666653"/>
    <w:rsid w:val="00670A3B"/>
    <w:rsid w:val="0068239E"/>
    <w:rsid w:val="006A0003"/>
    <w:rsid w:val="006B4106"/>
    <w:rsid w:val="006D5E67"/>
    <w:rsid w:val="006F500B"/>
    <w:rsid w:val="006F7367"/>
    <w:rsid w:val="00752C3B"/>
    <w:rsid w:val="007665BE"/>
    <w:rsid w:val="007737BC"/>
    <w:rsid w:val="007A2239"/>
    <w:rsid w:val="007E42B1"/>
    <w:rsid w:val="00825A84"/>
    <w:rsid w:val="00830BE2"/>
    <w:rsid w:val="00832B44"/>
    <w:rsid w:val="008347EF"/>
    <w:rsid w:val="00837B59"/>
    <w:rsid w:val="00854961"/>
    <w:rsid w:val="008A3E40"/>
    <w:rsid w:val="008A6A7B"/>
    <w:rsid w:val="008B3FFF"/>
    <w:rsid w:val="008C1566"/>
    <w:rsid w:val="008C2604"/>
    <w:rsid w:val="008C7E32"/>
    <w:rsid w:val="008E43ED"/>
    <w:rsid w:val="008E6956"/>
    <w:rsid w:val="008F357F"/>
    <w:rsid w:val="008F7279"/>
    <w:rsid w:val="009022B0"/>
    <w:rsid w:val="00904A45"/>
    <w:rsid w:val="00906307"/>
    <w:rsid w:val="00914E1F"/>
    <w:rsid w:val="00937F60"/>
    <w:rsid w:val="00941F26"/>
    <w:rsid w:val="00963296"/>
    <w:rsid w:val="00975EF5"/>
    <w:rsid w:val="00987E64"/>
    <w:rsid w:val="009B79EF"/>
    <w:rsid w:val="009D323D"/>
    <w:rsid w:val="009D3AB5"/>
    <w:rsid w:val="009E5201"/>
    <w:rsid w:val="009E6F09"/>
    <w:rsid w:val="009E705A"/>
    <w:rsid w:val="00A13E84"/>
    <w:rsid w:val="00A44F23"/>
    <w:rsid w:val="00A53720"/>
    <w:rsid w:val="00A677F8"/>
    <w:rsid w:val="00A738E1"/>
    <w:rsid w:val="00A81FBA"/>
    <w:rsid w:val="00AB03F9"/>
    <w:rsid w:val="00AB6DFA"/>
    <w:rsid w:val="00AD244F"/>
    <w:rsid w:val="00AE0FCE"/>
    <w:rsid w:val="00B11310"/>
    <w:rsid w:val="00B241F3"/>
    <w:rsid w:val="00B37F65"/>
    <w:rsid w:val="00B83882"/>
    <w:rsid w:val="00B92A58"/>
    <w:rsid w:val="00B95511"/>
    <w:rsid w:val="00BA59BB"/>
    <w:rsid w:val="00BB0D08"/>
    <w:rsid w:val="00BB5EC8"/>
    <w:rsid w:val="00BC3DDD"/>
    <w:rsid w:val="00BD0AA6"/>
    <w:rsid w:val="00BD3182"/>
    <w:rsid w:val="00BE45F2"/>
    <w:rsid w:val="00BF3E33"/>
    <w:rsid w:val="00C033C3"/>
    <w:rsid w:val="00C15009"/>
    <w:rsid w:val="00C31877"/>
    <w:rsid w:val="00C4079B"/>
    <w:rsid w:val="00C41662"/>
    <w:rsid w:val="00C5025D"/>
    <w:rsid w:val="00C50388"/>
    <w:rsid w:val="00C54605"/>
    <w:rsid w:val="00C60089"/>
    <w:rsid w:val="00C61455"/>
    <w:rsid w:val="00C646DB"/>
    <w:rsid w:val="00C7357D"/>
    <w:rsid w:val="00CB419F"/>
    <w:rsid w:val="00CC5B66"/>
    <w:rsid w:val="00CD05F1"/>
    <w:rsid w:val="00CD160D"/>
    <w:rsid w:val="00CE3475"/>
    <w:rsid w:val="00CE53DE"/>
    <w:rsid w:val="00CF29D8"/>
    <w:rsid w:val="00D01BA7"/>
    <w:rsid w:val="00D04066"/>
    <w:rsid w:val="00D06027"/>
    <w:rsid w:val="00D06A09"/>
    <w:rsid w:val="00D16D8D"/>
    <w:rsid w:val="00D46F63"/>
    <w:rsid w:val="00D47143"/>
    <w:rsid w:val="00D83025"/>
    <w:rsid w:val="00D87430"/>
    <w:rsid w:val="00DA1187"/>
    <w:rsid w:val="00DB5B0D"/>
    <w:rsid w:val="00DC1C26"/>
    <w:rsid w:val="00DC680D"/>
    <w:rsid w:val="00E12842"/>
    <w:rsid w:val="00E15B44"/>
    <w:rsid w:val="00E26C61"/>
    <w:rsid w:val="00E3515E"/>
    <w:rsid w:val="00E36D3E"/>
    <w:rsid w:val="00E404B9"/>
    <w:rsid w:val="00E41389"/>
    <w:rsid w:val="00E50577"/>
    <w:rsid w:val="00E5080C"/>
    <w:rsid w:val="00E61F4D"/>
    <w:rsid w:val="00E6384D"/>
    <w:rsid w:val="00E658C1"/>
    <w:rsid w:val="00E72211"/>
    <w:rsid w:val="00E76A27"/>
    <w:rsid w:val="00E816B6"/>
    <w:rsid w:val="00E9613F"/>
    <w:rsid w:val="00EB0B0B"/>
    <w:rsid w:val="00EC367F"/>
    <w:rsid w:val="00EC47C2"/>
    <w:rsid w:val="00EC6050"/>
    <w:rsid w:val="00EC7E75"/>
    <w:rsid w:val="00F00081"/>
    <w:rsid w:val="00F0309B"/>
    <w:rsid w:val="00F15A9C"/>
    <w:rsid w:val="00F226D7"/>
    <w:rsid w:val="00F26BE6"/>
    <w:rsid w:val="00F271F9"/>
    <w:rsid w:val="00F6308A"/>
    <w:rsid w:val="00F82D43"/>
    <w:rsid w:val="00F838E4"/>
    <w:rsid w:val="00F87DDB"/>
    <w:rsid w:val="00FA1AC0"/>
    <w:rsid w:val="00FB5A1A"/>
    <w:rsid w:val="00FD1FD3"/>
    <w:rsid w:val="00FD4EE3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88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148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503B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1566"/>
    <w:rPr>
      <w:color w:val="808080"/>
    </w:rPr>
  </w:style>
  <w:style w:type="character" w:customStyle="1" w:styleId="UnderlineBold12pt">
    <w:name w:val="Underline.Bold.12pt"/>
    <w:basedOn w:val="DefaultParagraphFont"/>
    <w:uiPriority w:val="1"/>
    <w:qFormat/>
    <w:rsid w:val="00F26BE6"/>
    <w:rPr>
      <w:rFonts w:ascii="Arial" w:hAnsi="Arial"/>
      <w:b/>
      <w:sz w:val="24"/>
      <w:u w:val="single"/>
    </w:rPr>
  </w:style>
  <w:style w:type="character" w:customStyle="1" w:styleId="FormTextStyle">
    <w:name w:val="Form Text Style"/>
    <w:basedOn w:val="UnderlineBold12pt"/>
    <w:uiPriority w:val="1"/>
    <w:rsid w:val="00904A45"/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\Dropbox\Ed's%20Files\Website%20Stuff\St.%20Charles%20Borromeo\Word-Faith%20Formation%20RegForm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13D03661B84B258E40C5D57F0E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D8DD-E58B-4E4B-B8C0-136C22F5668B}"/>
      </w:docPartPr>
      <w:docPartBody>
        <w:p w:rsidR="00000000" w:rsidRDefault="00C134E5">
          <w:pPr>
            <w:pStyle w:val="1D13D03661B84B258E40C5D57F0E44A1"/>
          </w:pPr>
          <w:r w:rsidRPr="0068239E">
            <w:rPr>
              <w:rStyle w:val="FormTextStyle"/>
            </w:rPr>
            <w:t xml:space="preserve">                               </w:t>
          </w:r>
        </w:p>
      </w:docPartBody>
    </w:docPart>
    <w:docPart>
      <w:docPartPr>
        <w:name w:val="A822CD85D8EE440CAB86B1F85672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207B-3B0A-4578-AE18-A21013E47C2B}"/>
      </w:docPartPr>
      <w:docPartBody>
        <w:p w:rsidR="00000000" w:rsidRDefault="00C134E5">
          <w:pPr>
            <w:pStyle w:val="A822CD85D8EE440CAB86B1F8567264DD"/>
          </w:pPr>
          <w:r w:rsidRPr="0068239E">
            <w:rPr>
              <w:rStyle w:val="FormTextStyle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98396CC9F924D90818E8C9C0324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EAD6-B98F-499C-9B8D-F515333F4585}"/>
      </w:docPartPr>
      <w:docPartBody>
        <w:p w:rsidR="00000000" w:rsidRDefault="00C134E5">
          <w:pPr>
            <w:pStyle w:val="098396CC9F924D90818E8C9C032476CE"/>
          </w:pPr>
          <w:r w:rsidRPr="0068239E">
            <w:rPr>
              <w:rStyle w:val="FormTextStyle"/>
            </w:rPr>
            <w:t xml:space="preserve">                                                             </w:t>
          </w:r>
          <w:r w:rsidRPr="0068239E">
            <w:rPr>
              <w:rStyle w:val="FormTextStyle"/>
            </w:rPr>
            <w:t xml:space="preserve">                      </w:t>
          </w:r>
        </w:p>
      </w:docPartBody>
    </w:docPart>
    <w:docPart>
      <w:docPartPr>
        <w:name w:val="CE57A60B9167489281208B25D7FC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654C-2BDD-4972-AAEC-6B93B6CA2BE5}"/>
      </w:docPartPr>
      <w:docPartBody>
        <w:p w:rsidR="00000000" w:rsidRDefault="00C134E5">
          <w:pPr>
            <w:pStyle w:val="CE57A60B9167489281208B25D7FCF2ED"/>
          </w:pPr>
          <w:r w:rsidRPr="0068239E">
            <w:rPr>
              <w:rStyle w:val="FormTextStyle"/>
            </w:rPr>
            <w:t xml:space="preserve">                                                                    </w:t>
          </w:r>
        </w:p>
      </w:docPartBody>
    </w:docPart>
    <w:docPart>
      <w:docPartPr>
        <w:name w:val="ADAAA75C531E4252AAF6E7A9BC7E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1171-12BE-41D0-BA67-46EBA2A81150}"/>
      </w:docPartPr>
      <w:docPartBody>
        <w:p w:rsidR="00000000" w:rsidRDefault="00C134E5">
          <w:pPr>
            <w:pStyle w:val="ADAAA75C531E4252AAF6E7A9BC7E8DBE"/>
          </w:pPr>
          <w:r w:rsidRPr="00D47143">
            <w:rPr>
              <w:rStyle w:val="FormTextStyle"/>
            </w:rPr>
            <w:t>TX</w:t>
          </w:r>
        </w:p>
      </w:docPartBody>
    </w:docPart>
    <w:docPart>
      <w:docPartPr>
        <w:name w:val="ED598FFCA50A49D98BB4069B9F68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039F-DD01-4008-B5B3-1A7AE8F3CEB7}"/>
      </w:docPartPr>
      <w:docPartBody>
        <w:p w:rsidR="00000000" w:rsidRDefault="00C134E5">
          <w:pPr>
            <w:pStyle w:val="ED598FFCA50A49D98BB4069B9F6893D2"/>
          </w:pPr>
          <w:r w:rsidRPr="0068239E">
            <w:rPr>
              <w:rStyle w:val="FormTextStyle"/>
            </w:rPr>
            <w:t xml:space="preserve">                          </w:t>
          </w:r>
        </w:p>
      </w:docPartBody>
    </w:docPart>
    <w:docPart>
      <w:docPartPr>
        <w:name w:val="FE3CB86122494A8FBB2C2A6BF9F4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1A23-8234-450E-9388-42A0FDCBEA9F}"/>
      </w:docPartPr>
      <w:docPartBody>
        <w:p w:rsidR="00000000" w:rsidRDefault="00C134E5">
          <w:pPr>
            <w:pStyle w:val="FE3CB86122494A8FBB2C2A6BF9F40954"/>
          </w:pPr>
          <w:r w:rsidRPr="0068239E">
            <w:rPr>
              <w:rStyle w:val="FormTextStyle"/>
            </w:rPr>
            <w:t xml:space="preserve">                                               </w:t>
          </w:r>
        </w:p>
      </w:docPartBody>
    </w:docPart>
    <w:docPart>
      <w:docPartPr>
        <w:name w:val="D8281A258A324DFC876A0048DB1D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6E8A-8D63-4F53-A4AA-0132A3405F40}"/>
      </w:docPartPr>
      <w:docPartBody>
        <w:p w:rsidR="00000000" w:rsidRDefault="00C134E5">
          <w:pPr>
            <w:pStyle w:val="D8281A258A324DFC876A0048DB1D4E23"/>
          </w:pPr>
          <w:r w:rsidRPr="0068239E">
            <w:rPr>
              <w:rStyle w:val="FormTextStyle"/>
            </w:rPr>
            <w:t xml:space="preserve">                                                    </w:t>
          </w:r>
        </w:p>
      </w:docPartBody>
    </w:docPart>
    <w:docPart>
      <w:docPartPr>
        <w:name w:val="79F5405601DB49BEA6C9521BBE5D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F012-9014-4A6A-B383-A1EA5B93A8D0}"/>
      </w:docPartPr>
      <w:docPartBody>
        <w:p w:rsidR="00000000" w:rsidRDefault="00C134E5">
          <w:pPr>
            <w:pStyle w:val="79F5405601DB49BEA6C9521BBE5D928B"/>
          </w:pPr>
          <w:r w:rsidRPr="0068239E">
            <w:rPr>
              <w:rStyle w:val="FormTextStyle"/>
            </w:rPr>
            <w:t xml:space="preserve">                  </w:t>
          </w:r>
        </w:p>
      </w:docPartBody>
    </w:docPart>
    <w:docPart>
      <w:docPartPr>
        <w:name w:val="486B69CB137B42F08E3AB44A853B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1441-C368-4D9F-9A61-8B14458F54F5}"/>
      </w:docPartPr>
      <w:docPartBody>
        <w:p w:rsidR="00000000" w:rsidRDefault="00C134E5">
          <w:pPr>
            <w:pStyle w:val="486B69CB137B42F08E3AB44A853B1AD4"/>
          </w:pPr>
          <w:r w:rsidRPr="0068239E">
            <w:rPr>
              <w:rStyle w:val="FormTextStyle"/>
            </w:rPr>
            <w:t xml:space="preserve">                            </w:t>
          </w:r>
        </w:p>
      </w:docPartBody>
    </w:docPart>
    <w:docPart>
      <w:docPartPr>
        <w:name w:val="743B9594A2A44DABBF8B073EA198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80F4-CC13-4087-A62C-E9661AEADF6B}"/>
      </w:docPartPr>
      <w:docPartBody>
        <w:p w:rsidR="00000000" w:rsidRDefault="00C134E5">
          <w:pPr>
            <w:pStyle w:val="743B9594A2A44DABBF8B073EA1987AFF"/>
          </w:pPr>
          <w:r w:rsidRPr="00D47143">
            <w:rPr>
              <w:rStyle w:val="FormTextStyle"/>
            </w:rPr>
            <w:t xml:space="preserve">               </w:t>
          </w:r>
        </w:p>
      </w:docPartBody>
    </w:docPart>
    <w:docPart>
      <w:docPartPr>
        <w:name w:val="A7CF2E18C11D48E6AB2287D6CC74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2B96-59E9-4AFA-B195-8A93A868CCAB}"/>
      </w:docPartPr>
      <w:docPartBody>
        <w:p w:rsidR="00000000" w:rsidRDefault="00C134E5">
          <w:pPr>
            <w:pStyle w:val="A7CF2E18C11D48E6AB2287D6CC74E0CC"/>
          </w:pPr>
          <w:r w:rsidRPr="0068239E">
            <w:rPr>
              <w:rStyle w:val="FormTextSty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FCF9916453CD442DA25D921F5CD3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929E-FAFC-4273-8D4D-EEB38BF6982C}"/>
      </w:docPartPr>
      <w:docPartBody>
        <w:p w:rsidR="00000000" w:rsidRDefault="00C134E5">
          <w:pPr>
            <w:pStyle w:val="FCF9916453CD442DA25D921F5CD31E10"/>
          </w:pPr>
          <w:r w:rsidRPr="0068239E">
            <w:rPr>
              <w:rStyle w:val="FormTextStyle"/>
            </w:rPr>
            <w:t xml:space="preserve">                        </w:t>
          </w:r>
          <w:r w:rsidRPr="0068239E">
            <w:rPr>
              <w:rStyle w:val="FormTextStyle"/>
            </w:rPr>
            <w:t xml:space="preserve">                                                                        </w:t>
          </w:r>
        </w:p>
      </w:docPartBody>
    </w:docPart>
    <w:docPart>
      <w:docPartPr>
        <w:name w:val="90D5D7064FDA41C287A67827B0E8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3C76-9F34-4DC7-AE5D-CDBEACCF7A9D}"/>
      </w:docPartPr>
      <w:docPartBody>
        <w:p w:rsidR="00000000" w:rsidRDefault="00C134E5">
          <w:pPr>
            <w:pStyle w:val="90D5D7064FDA41C287A67827B0E8BDAD"/>
          </w:pPr>
          <w:r w:rsidRPr="0068239E">
            <w:rPr>
              <w:rStyle w:val="FormTextStyle"/>
            </w:rPr>
            <w:t xml:space="preserve">                                                                   </w:t>
          </w:r>
        </w:p>
      </w:docPartBody>
    </w:docPart>
    <w:docPart>
      <w:docPartPr>
        <w:name w:val="4F9C39D722684ECB945131325125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009-A4AD-4A6C-9B4D-4BD51FBA36D7}"/>
      </w:docPartPr>
      <w:docPartBody>
        <w:p w:rsidR="00000000" w:rsidRDefault="00C134E5">
          <w:pPr>
            <w:pStyle w:val="4F9C39D722684ECB945131325125BD46"/>
          </w:pPr>
          <w:r w:rsidRPr="0068239E">
            <w:rPr>
              <w:rStyle w:val="FormTextStyle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63F21CD8ED8B42F7B71EF4560E5D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B2A6-9DCA-40AA-9697-EB879F7C727F}"/>
      </w:docPartPr>
      <w:docPartBody>
        <w:p w:rsidR="00000000" w:rsidRDefault="00C134E5">
          <w:pPr>
            <w:pStyle w:val="63F21CD8ED8B42F7B71EF4560E5D7C1A"/>
          </w:pPr>
          <w:r w:rsidRPr="0068239E">
            <w:rPr>
              <w:rStyle w:val="FormTextStyle"/>
            </w:rPr>
            <w:t xml:space="preserve">                                                                             </w:t>
          </w:r>
        </w:p>
      </w:docPartBody>
    </w:docPart>
    <w:docPart>
      <w:docPartPr>
        <w:name w:val="E1AF7A7E5C334DA09D79B8C5D385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5D1F-2310-411E-8A2F-A13C863510FF}"/>
      </w:docPartPr>
      <w:docPartBody>
        <w:p w:rsidR="00000000" w:rsidRDefault="00C134E5">
          <w:pPr>
            <w:pStyle w:val="E1AF7A7E5C334DA09D79B8C5D3852B21"/>
          </w:pPr>
          <w:r w:rsidRPr="0068239E">
            <w:rPr>
              <w:rStyle w:val="FormTextStyle"/>
            </w:rPr>
            <w:t xml:space="preserve">                      </w:t>
          </w:r>
        </w:p>
      </w:docPartBody>
    </w:docPart>
    <w:docPart>
      <w:docPartPr>
        <w:name w:val="C86828B78ED84BE889CA97BBF335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2B8D-EA2D-4AED-B045-4A4CA0A6D39E}"/>
      </w:docPartPr>
      <w:docPartBody>
        <w:p w:rsidR="00000000" w:rsidRDefault="00C134E5">
          <w:pPr>
            <w:pStyle w:val="C86828B78ED84BE889CA97BBF3359775"/>
          </w:pPr>
          <w:r>
            <w:rPr>
              <w:rStyle w:val="FormTextStyle"/>
            </w:rPr>
            <w:t xml:space="preserve">                             </w:t>
          </w:r>
          <w:r w:rsidRPr="0068239E">
            <w:rPr>
              <w:rStyle w:val="FormTextStyle"/>
            </w:rPr>
            <w:t xml:space="preserve">                                           </w:t>
          </w:r>
        </w:p>
      </w:docPartBody>
    </w:docPart>
    <w:docPart>
      <w:docPartPr>
        <w:name w:val="A528ED64EA124CEDB024E03F8502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7114-9A3F-4F10-93FD-2148E96BD919}"/>
      </w:docPartPr>
      <w:docPartBody>
        <w:p w:rsidR="00000000" w:rsidRDefault="00C134E5">
          <w:pPr>
            <w:pStyle w:val="A528ED64EA124CEDB024E03F8502593C"/>
          </w:pPr>
          <w:r w:rsidRPr="0068239E">
            <w:rPr>
              <w:rStyle w:val="FormTextStyle"/>
            </w:rPr>
            <w:t xml:space="preserve">                   </w:t>
          </w:r>
          <w:r w:rsidRPr="0068239E">
            <w:rPr>
              <w:rStyle w:val="FormTextStyle"/>
            </w:rPr>
            <w:t xml:space="preserve">        </w:t>
          </w:r>
        </w:p>
      </w:docPartBody>
    </w:docPart>
    <w:docPart>
      <w:docPartPr>
        <w:name w:val="A66B5526BBC242F587025E38AAE3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5850-5EA7-4F9D-8428-F4E38B0F218B}"/>
      </w:docPartPr>
      <w:docPartBody>
        <w:p w:rsidR="00000000" w:rsidRDefault="00C134E5">
          <w:pPr>
            <w:pStyle w:val="A66B5526BBC242F587025E38AAE3471F"/>
          </w:pPr>
          <w:r w:rsidRPr="0068239E">
            <w:rPr>
              <w:rStyle w:val="FormTextStyle"/>
            </w:rPr>
            <w:t xml:space="preserve">                                                          </w:t>
          </w:r>
        </w:p>
      </w:docPartBody>
    </w:docPart>
    <w:docPart>
      <w:docPartPr>
        <w:name w:val="B5B6CE7D7C1A4450A281FEEF769A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6DDE-7510-4266-8726-8755F961286C}"/>
      </w:docPartPr>
      <w:docPartBody>
        <w:p w:rsidR="00000000" w:rsidRDefault="00C134E5">
          <w:pPr>
            <w:pStyle w:val="B5B6CE7D7C1A4450A281FEEF769A6EA1"/>
          </w:pPr>
          <w:r>
            <w:rPr>
              <w:rStyle w:val="FormTextStyle"/>
            </w:rPr>
            <w:t xml:space="preserve">              </w:t>
          </w:r>
          <w:r w:rsidRPr="0068239E">
            <w:rPr>
              <w:rStyle w:val="FormTextStyle"/>
            </w:rPr>
            <w:t xml:space="preserve">               </w:t>
          </w:r>
        </w:p>
      </w:docPartBody>
    </w:docPart>
    <w:docPart>
      <w:docPartPr>
        <w:name w:val="9E82EACFE2CC4106AD758200F862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324E-BF43-4A8A-A448-895F6A7D3D76}"/>
      </w:docPartPr>
      <w:docPartBody>
        <w:p w:rsidR="00000000" w:rsidRDefault="00C134E5">
          <w:pPr>
            <w:pStyle w:val="9E82EACFE2CC4106AD758200F862C3DC"/>
          </w:pPr>
          <w:r>
            <w:rPr>
              <w:rStyle w:val="FormTextStyle"/>
            </w:rPr>
            <w:t xml:space="preserve">                         </w:t>
          </w:r>
          <w:r w:rsidRPr="0068239E">
            <w:rPr>
              <w:rStyle w:val="FormTextStyle"/>
            </w:rPr>
            <w:t xml:space="preserve">                             </w:t>
          </w:r>
        </w:p>
      </w:docPartBody>
    </w:docPart>
    <w:docPart>
      <w:docPartPr>
        <w:name w:val="B7E004C53F21438DA98E8347E480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2166-95FC-4449-B220-751D2644D6BB}"/>
      </w:docPartPr>
      <w:docPartBody>
        <w:p w:rsidR="00000000" w:rsidRDefault="00C134E5">
          <w:pPr>
            <w:pStyle w:val="B7E004C53F21438DA98E8347E480ABC5"/>
          </w:pPr>
          <w:r w:rsidRPr="0068239E">
            <w:rPr>
              <w:rStyle w:val="FormTextStyle"/>
            </w:rPr>
            <w:t xml:space="preserve">                               </w:t>
          </w:r>
        </w:p>
      </w:docPartBody>
    </w:docPart>
    <w:docPart>
      <w:docPartPr>
        <w:name w:val="66DAF5F9BDD04B48858145611022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91ED-053D-45B6-9AC1-A9CE645B7AD2}"/>
      </w:docPartPr>
      <w:docPartBody>
        <w:p w:rsidR="00000000" w:rsidRDefault="00C134E5">
          <w:pPr>
            <w:pStyle w:val="66DAF5F9BDD04B48858145611022F358"/>
          </w:pPr>
          <w:r w:rsidRPr="0068239E">
            <w:rPr>
              <w:rStyle w:val="FormTextStyle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34E5"/>
    <w:rsid w:val="00C1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Style">
    <w:name w:val="Form Text Style"/>
    <w:basedOn w:val="DefaultParagraphFont"/>
    <w:uiPriority w:val="1"/>
    <w:rPr>
      <w:rFonts w:ascii="Arial" w:hAnsi="Arial"/>
      <w:b/>
      <w:color w:val="0070C0"/>
      <w:sz w:val="24"/>
      <w:u w:val="single"/>
    </w:rPr>
  </w:style>
  <w:style w:type="paragraph" w:customStyle="1" w:styleId="1D13D03661B84B258E40C5D57F0E44A1">
    <w:name w:val="1D13D03661B84B258E40C5D57F0E44A1"/>
  </w:style>
  <w:style w:type="paragraph" w:customStyle="1" w:styleId="A822CD85D8EE440CAB86B1F8567264DD">
    <w:name w:val="A822CD85D8EE440CAB86B1F8567264DD"/>
  </w:style>
  <w:style w:type="paragraph" w:customStyle="1" w:styleId="098396CC9F924D90818E8C9C032476CE">
    <w:name w:val="098396CC9F924D90818E8C9C032476CE"/>
  </w:style>
  <w:style w:type="paragraph" w:customStyle="1" w:styleId="CE57A60B9167489281208B25D7FCF2ED">
    <w:name w:val="CE57A60B9167489281208B25D7FCF2ED"/>
  </w:style>
  <w:style w:type="paragraph" w:customStyle="1" w:styleId="ADAAA75C531E4252AAF6E7A9BC7E8DBE">
    <w:name w:val="ADAAA75C531E4252AAF6E7A9BC7E8DBE"/>
  </w:style>
  <w:style w:type="paragraph" w:customStyle="1" w:styleId="ED598FFCA50A49D98BB4069B9F6893D2">
    <w:name w:val="ED598FFCA50A49D98BB4069B9F6893D2"/>
  </w:style>
  <w:style w:type="paragraph" w:customStyle="1" w:styleId="FE3CB86122494A8FBB2C2A6BF9F40954">
    <w:name w:val="FE3CB86122494A8FBB2C2A6BF9F40954"/>
  </w:style>
  <w:style w:type="paragraph" w:customStyle="1" w:styleId="D8281A258A324DFC876A0048DB1D4E23">
    <w:name w:val="D8281A258A324DFC876A0048DB1D4E23"/>
  </w:style>
  <w:style w:type="paragraph" w:customStyle="1" w:styleId="79F5405601DB49BEA6C9521BBE5D928B">
    <w:name w:val="79F5405601DB49BEA6C9521BBE5D928B"/>
  </w:style>
  <w:style w:type="paragraph" w:customStyle="1" w:styleId="486B69CB137B42F08E3AB44A853B1AD4">
    <w:name w:val="486B69CB137B42F08E3AB44A853B1AD4"/>
  </w:style>
  <w:style w:type="paragraph" w:customStyle="1" w:styleId="743B9594A2A44DABBF8B073EA1987AFF">
    <w:name w:val="743B9594A2A44DABBF8B073EA1987AFF"/>
  </w:style>
  <w:style w:type="paragraph" w:customStyle="1" w:styleId="A7CF2E18C11D48E6AB2287D6CC74E0CC">
    <w:name w:val="A7CF2E18C11D48E6AB2287D6CC74E0CC"/>
  </w:style>
  <w:style w:type="paragraph" w:customStyle="1" w:styleId="FCF9916453CD442DA25D921F5CD31E10">
    <w:name w:val="FCF9916453CD442DA25D921F5CD31E10"/>
  </w:style>
  <w:style w:type="paragraph" w:customStyle="1" w:styleId="90D5D7064FDA41C287A67827B0E8BDAD">
    <w:name w:val="90D5D7064FDA41C287A67827B0E8BDAD"/>
  </w:style>
  <w:style w:type="paragraph" w:customStyle="1" w:styleId="4F9C39D722684ECB945131325125BD46">
    <w:name w:val="4F9C39D722684ECB945131325125BD46"/>
  </w:style>
  <w:style w:type="paragraph" w:customStyle="1" w:styleId="63F21CD8ED8B42F7B71EF4560E5D7C1A">
    <w:name w:val="63F21CD8ED8B42F7B71EF4560E5D7C1A"/>
  </w:style>
  <w:style w:type="paragraph" w:customStyle="1" w:styleId="E1AF7A7E5C334DA09D79B8C5D3852B21">
    <w:name w:val="E1AF7A7E5C334DA09D79B8C5D3852B21"/>
  </w:style>
  <w:style w:type="paragraph" w:customStyle="1" w:styleId="C86828B78ED84BE889CA97BBF3359775">
    <w:name w:val="C86828B78ED84BE889CA97BBF3359775"/>
  </w:style>
  <w:style w:type="paragraph" w:customStyle="1" w:styleId="A528ED64EA124CEDB024E03F8502593C">
    <w:name w:val="A528ED64EA124CEDB024E03F8502593C"/>
  </w:style>
  <w:style w:type="paragraph" w:customStyle="1" w:styleId="A66B5526BBC242F587025E38AAE3471F">
    <w:name w:val="A66B5526BBC242F587025E38AAE3471F"/>
  </w:style>
  <w:style w:type="paragraph" w:customStyle="1" w:styleId="B5B6CE7D7C1A4450A281FEEF769A6EA1">
    <w:name w:val="B5B6CE7D7C1A4450A281FEEF769A6EA1"/>
  </w:style>
  <w:style w:type="paragraph" w:customStyle="1" w:styleId="9E82EACFE2CC4106AD758200F862C3DC">
    <w:name w:val="9E82EACFE2CC4106AD758200F862C3DC"/>
  </w:style>
  <w:style w:type="paragraph" w:customStyle="1" w:styleId="B7E004C53F21438DA98E8347E480ABC5">
    <w:name w:val="B7E004C53F21438DA98E8347E480ABC5"/>
  </w:style>
  <w:style w:type="paragraph" w:customStyle="1" w:styleId="66DAF5F9BDD04B48858145611022F358">
    <w:name w:val="66DAF5F9BDD04B48858145611022F3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34F0F-1AE4-470E-B130-62E5CDBE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Word-Faith Formation RegForm v3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Formation Regstration Sheet</vt:lpstr>
    </vt:vector>
  </TitlesOfParts>
  <Company/>
  <LinksUpToDate>false</LinksUpToDate>
  <CharactersWithSpaces>2480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mailto:stch25@embarqmail.com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Formation Regstration Sheet</dc:title>
  <dc:creator>Edward</dc:creator>
  <cp:lastModifiedBy>Edward</cp:lastModifiedBy>
  <cp:revision>1</cp:revision>
  <cp:lastPrinted>2013-08-10T15:19:00Z</cp:lastPrinted>
  <dcterms:created xsi:type="dcterms:W3CDTF">2014-01-12T18:49:00Z</dcterms:created>
  <dcterms:modified xsi:type="dcterms:W3CDTF">2014-01-12T18:50:00Z</dcterms:modified>
</cp:coreProperties>
</file>